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7074C" w14:textId="77777777" w:rsidR="00744A53" w:rsidRPr="00A94DA0" w:rsidRDefault="00744A53" w:rsidP="00A94DA0">
      <w:pPr>
        <w:spacing w:line="260" w:lineRule="exact"/>
        <w:rPr>
          <w:rFonts w:ascii="Arial" w:hAnsi="Arial" w:cs="Arial"/>
          <w:b/>
          <w:sz w:val="28"/>
          <w:szCs w:val="21"/>
        </w:rPr>
      </w:pPr>
      <w:r w:rsidRPr="00A94DA0">
        <w:rPr>
          <w:rFonts w:ascii="Arial" w:hAnsi="Arial" w:cs="Arial"/>
          <w:b/>
          <w:sz w:val="28"/>
          <w:szCs w:val="21"/>
        </w:rPr>
        <w:t>Eintrag als Kulturanbieter auf www.kklick.ch</w:t>
      </w:r>
    </w:p>
    <w:p w14:paraId="1A6FC18F" w14:textId="77777777" w:rsidR="00744A53" w:rsidRPr="00A94DA0" w:rsidRDefault="00744A53" w:rsidP="00A94DA0">
      <w:pPr>
        <w:spacing w:line="260" w:lineRule="exact"/>
        <w:rPr>
          <w:rFonts w:ascii="Arial" w:hAnsi="Arial" w:cs="Arial"/>
          <w:sz w:val="21"/>
          <w:szCs w:val="21"/>
        </w:rPr>
      </w:pPr>
    </w:p>
    <w:p w14:paraId="4C614159" w14:textId="77777777" w:rsidR="00060C03" w:rsidRDefault="00744A53" w:rsidP="00A94DA0">
      <w:pPr>
        <w:spacing w:line="260" w:lineRule="exact"/>
        <w:rPr>
          <w:rFonts w:ascii="Arial" w:hAnsi="Arial" w:cs="Arial"/>
          <w:sz w:val="21"/>
          <w:szCs w:val="21"/>
        </w:rPr>
      </w:pPr>
      <w:r w:rsidRPr="00A94DA0">
        <w:rPr>
          <w:rFonts w:ascii="Arial" w:hAnsi="Arial" w:cs="Arial"/>
          <w:sz w:val="21"/>
          <w:szCs w:val="21"/>
        </w:rPr>
        <w:t xml:space="preserve">Mit diesem Formular </w:t>
      </w:r>
      <w:r w:rsidR="00060C03">
        <w:rPr>
          <w:rFonts w:ascii="Arial" w:hAnsi="Arial" w:cs="Arial"/>
          <w:sz w:val="21"/>
          <w:szCs w:val="21"/>
        </w:rPr>
        <w:t>beantragen</w:t>
      </w:r>
      <w:r w:rsidRPr="00A94DA0">
        <w:rPr>
          <w:rFonts w:ascii="Arial" w:hAnsi="Arial" w:cs="Arial"/>
          <w:sz w:val="21"/>
          <w:szCs w:val="21"/>
        </w:rPr>
        <w:t xml:space="preserve"> Sie Ihr Profil als Kulturanbieter auf </w:t>
      </w:r>
      <w:proofErr w:type="spellStart"/>
      <w:r w:rsidRPr="00A94DA0">
        <w:rPr>
          <w:rFonts w:ascii="Arial" w:hAnsi="Arial" w:cs="Arial"/>
          <w:sz w:val="21"/>
          <w:szCs w:val="21"/>
        </w:rPr>
        <w:t>kklick</w:t>
      </w:r>
      <w:proofErr w:type="spellEnd"/>
      <w:r w:rsidRPr="00A94DA0">
        <w:rPr>
          <w:rFonts w:ascii="Arial" w:hAnsi="Arial" w:cs="Arial"/>
          <w:sz w:val="21"/>
          <w:szCs w:val="21"/>
        </w:rPr>
        <w:t xml:space="preserve">. </w:t>
      </w:r>
    </w:p>
    <w:p w14:paraId="4A14C83A" w14:textId="102A179C" w:rsidR="00744A53" w:rsidRPr="00A94DA0" w:rsidRDefault="00744A53" w:rsidP="00A94DA0">
      <w:pPr>
        <w:spacing w:line="260" w:lineRule="exact"/>
        <w:rPr>
          <w:rFonts w:ascii="Arial" w:hAnsi="Arial" w:cs="Arial"/>
          <w:sz w:val="21"/>
          <w:szCs w:val="21"/>
        </w:rPr>
      </w:pPr>
      <w:r w:rsidRPr="00A94DA0">
        <w:rPr>
          <w:rFonts w:ascii="Arial" w:hAnsi="Arial" w:cs="Arial"/>
          <w:sz w:val="21"/>
          <w:szCs w:val="21"/>
        </w:rPr>
        <w:t>Bei Fragen steht Ihnen die Geschäftsführung</w:t>
      </w:r>
      <w:r w:rsidR="00C12012">
        <w:rPr>
          <w:rFonts w:ascii="Arial" w:hAnsi="Arial" w:cs="Arial"/>
          <w:sz w:val="21"/>
          <w:szCs w:val="21"/>
        </w:rPr>
        <w:t xml:space="preserve"> von </w:t>
      </w:r>
      <w:proofErr w:type="spellStart"/>
      <w:r w:rsidR="00C12012">
        <w:rPr>
          <w:rFonts w:ascii="Arial" w:hAnsi="Arial" w:cs="Arial"/>
          <w:sz w:val="21"/>
          <w:szCs w:val="21"/>
        </w:rPr>
        <w:t>kklick</w:t>
      </w:r>
      <w:proofErr w:type="spellEnd"/>
      <w:r w:rsidRPr="00A94DA0">
        <w:rPr>
          <w:rFonts w:ascii="Arial" w:hAnsi="Arial" w:cs="Arial"/>
          <w:sz w:val="21"/>
          <w:szCs w:val="21"/>
        </w:rPr>
        <w:t xml:space="preserve"> gerne zur Verfügung.</w:t>
      </w:r>
    </w:p>
    <w:p w14:paraId="5D4FD3A3" w14:textId="77777777" w:rsidR="00744A53" w:rsidRPr="00A94DA0" w:rsidRDefault="00744A53" w:rsidP="00A94DA0">
      <w:pPr>
        <w:spacing w:line="260" w:lineRule="exact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52"/>
        <w:gridCol w:w="3277"/>
        <w:gridCol w:w="3835"/>
      </w:tblGrid>
      <w:tr w:rsidR="00744A53" w:rsidRPr="00A94DA0" w14:paraId="3B114759" w14:textId="77777777" w:rsidTr="00E73BE6">
        <w:tc>
          <w:tcPr>
            <w:tcW w:w="2352" w:type="dxa"/>
          </w:tcPr>
          <w:p w14:paraId="5A76F013" w14:textId="77777777" w:rsidR="00744A53" w:rsidRPr="00A94DA0" w:rsidRDefault="00744A53" w:rsidP="00A94DA0">
            <w:pPr>
              <w:spacing w:line="260" w:lineRule="exac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A94D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 xml:space="preserve">Institution </w:t>
            </w:r>
          </w:p>
          <w:p w14:paraId="1FE4FD45" w14:textId="77777777" w:rsidR="00744A53" w:rsidRPr="00A94DA0" w:rsidRDefault="00744A53" w:rsidP="00A94DA0">
            <w:pPr>
              <w:spacing w:line="260" w:lineRule="exac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4F6EA" w14:textId="77777777" w:rsidR="00744A53" w:rsidRPr="00060C03" w:rsidRDefault="00060C03" w:rsidP="00C17D8E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r w:rsidRPr="00060C03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 xml:space="preserve">Geben Sie hier den Namen Ihrer Institution </w:t>
            </w:r>
            <w:r w:rsidR="00C17D8E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>an</w:t>
            </w:r>
            <w:r w:rsidRPr="00060C03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>. Sind Sie freischaffende/r Kulturvermittler/in oder Kunstschaffende/r lassen Sie dieses Feld leer</w:t>
            </w:r>
            <w:r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 xml:space="preserve">. </w:t>
            </w:r>
          </w:p>
        </w:tc>
      </w:tr>
      <w:tr w:rsidR="00744A53" w:rsidRPr="00A94DA0" w14:paraId="7351EBC8" w14:textId="77777777" w:rsidTr="00E73BE6">
        <w:tc>
          <w:tcPr>
            <w:tcW w:w="2352" w:type="dxa"/>
          </w:tcPr>
          <w:p w14:paraId="20EB0118" w14:textId="77777777" w:rsidR="00744A53" w:rsidRPr="00A94DA0" w:rsidRDefault="00744A53" w:rsidP="00A94DA0">
            <w:pPr>
              <w:spacing w:line="260" w:lineRule="exac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A94D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Kontaktangaben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</w:tcBorders>
          </w:tcPr>
          <w:p w14:paraId="7295AE70" w14:textId="0D1D24FA" w:rsidR="00744A53" w:rsidRPr="00060C03" w:rsidRDefault="00493A3C" w:rsidP="0049039E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sz w:val="21"/>
                  <w:szCs w:val="21"/>
                  <w:lang w:eastAsia="de-CH"/>
                </w:rPr>
                <w:id w:val="198928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eastAsia="de-CH"/>
                  </w:rPr>
                  <w:t>☐</w:t>
                </w:r>
              </w:sdtContent>
            </w:sdt>
            <w:r w:rsidR="00744A53"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 xml:space="preserve">Herr </w:t>
            </w:r>
            <w:sdt>
              <w:sdtPr>
                <w:rPr>
                  <w:rFonts w:ascii="Arial" w:eastAsia="Times New Roman" w:hAnsi="Arial" w:cs="Arial"/>
                  <w:bCs/>
                  <w:sz w:val="21"/>
                  <w:szCs w:val="21"/>
                  <w:lang w:eastAsia="de-CH"/>
                </w:rPr>
                <w:id w:val="-113741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09A" w:rsidRPr="00060C03">
                  <w:rPr>
                    <w:rFonts w:ascii="MS Gothic" w:eastAsia="MS Gothic" w:hAnsi="MS Gothic" w:cs="MS Gothic" w:hint="eastAsia"/>
                    <w:bCs/>
                    <w:sz w:val="21"/>
                    <w:szCs w:val="21"/>
                    <w:lang w:eastAsia="de-CH"/>
                  </w:rPr>
                  <w:t>☐</w:t>
                </w:r>
              </w:sdtContent>
            </w:sdt>
            <w:r w:rsidR="00744A53"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Frau</w:t>
            </w:r>
          </w:p>
        </w:tc>
      </w:tr>
      <w:tr w:rsidR="00DC5498" w:rsidRPr="00A94DA0" w14:paraId="22D45238" w14:textId="77777777" w:rsidTr="00E73BE6">
        <w:tc>
          <w:tcPr>
            <w:tcW w:w="2352" w:type="dxa"/>
          </w:tcPr>
          <w:p w14:paraId="28CF437B" w14:textId="77777777" w:rsidR="00DC5498" w:rsidRPr="00A94DA0" w:rsidRDefault="00DC5498" w:rsidP="005D6720">
            <w:pPr>
              <w:spacing w:line="260" w:lineRule="exac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7112" w:type="dxa"/>
            <w:gridSpan w:val="2"/>
          </w:tcPr>
          <w:p w14:paraId="325C87D9" w14:textId="77777777" w:rsidR="00DC5498" w:rsidRPr="00060C03" w:rsidRDefault="00060C03" w:rsidP="005D6720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r w:rsidRPr="00060C03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>Berufsbezeichnung / Zuständigkeit</w:t>
            </w:r>
          </w:p>
        </w:tc>
      </w:tr>
      <w:tr w:rsidR="00744A53" w:rsidRPr="00A94DA0" w14:paraId="171B75A0" w14:textId="77777777" w:rsidTr="00E73BE6">
        <w:tc>
          <w:tcPr>
            <w:tcW w:w="2352" w:type="dxa"/>
          </w:tcPr>
          <w:p w14:paraId="466305A3" w14:textId="77777777" w:rsidR="00744A53" w:rsidRPr="00A94DA0" w:rsidRDefault="00744A53" w:rsidP="00A94DA0">
            <w:pPr>
              <w:spacing w:line="260" w:lineRule="exac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3277" w:type="dxa"/>
          </w:tcPr>
          <w:p w14:paraId="5FDC0924" w14:textId="77777777" w:rsidR="00744A53" w:rsidRPr="00060C03" w:rsidRDefault="00060C03" w:rsidP="00A94DA0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r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Vorname</w:t>
            </w:r>
          </w:p>
        </w:tc>
        <w:tc>
          <w:tcPr>
            <w:tcW w:w="3835" w:type="dxa"/>
          </w:tcPr>
          <w:p w14:paraId="17579C7F" w14:textId="77777777" w:rsidR="00744A53" w:rsidRPr="00060C03" w:rsidRDefault="00060C03" w:rsidP="00060C03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r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Name</w:t>
            </w:r>
          </w:p>
        </w:tc>
      </w:tr>
      <w:tr w:rsidR="00744A53" w:rsidRPr="00A94DA0" w14:paraId="560162E0" w14:textId="77777777" w:rsidTr="00E73BE6">
        <w:tc>
          <w:tcPr>
            <w:tcW w:w="2352" w:type="dxa"/>
          </w:tcPr>
          <w:p w14:paraId="137C4B87" w14:textId="77777777" w:rsidR="00744A53" w:rsidRPr="00A94DA0" w:rsidRDefault="00744A53" w:rsidP="00A94DA0">
            <w:pPr>
              <w:spacing w:line="260" w:lineRule="exact"/>
              <w:rPr>
                <w:rFonts w:ascii="MS Gothic" w:eastAsia="MS Gothic" w:hAnsi="MS Gothic" w:cs="Arial"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3277" w:type="dxa"/>
          </w:tcPr>
          <w:p w14:paraId="226A29B3" w14:textId="574B29E3" w:rsidR="00744A53" w:rsidRPr="00060C03" w:rsidRDefault="00E73BE6" w:rsidP="00A94DA0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Adresse</w:t>
            </w:r>
          </w:p>
        </w:tc>
        <w:tc>
          <w:tcPr>
            <w:tcW w:w="3835" w:type="dxa"/>
          </w:tcPr>
          <w:p w14:paraId="5DCE7F95" w14:textId="77777777" w:rsidR="00744A53" w:rsidRPr="00060C03" w:rsidRDefault="00060C03" w:rsidP="00A94DA0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r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PLZ / Ort</w:t>
            </w:r>
          </w:p>
        </w:tc>
      </w:tr>
      <w:tr w:rsidR="00744A53" w:rsidRPr="00A94DA0" w14:paraId="6A24425B" w14:textId="77777777" w:rsidTr="00E73BE6">
        <w:tc>
          <w:tcPr>
            <w:tcW w:w="2352" w:type="dxa"/>
          </w:tcPr>
          <w:p w14:paraId="0E3B0CDC" w14:textId="77777777" w:rsidR="00744A53" w:rsidRPr="00A94DA0" w:rsidRDefault="00744A53" w:rsidP="00A94DA0">
            <w:pPr>
              <w:spacing w:line="260" w:lineRule="exact"/>
              <w:rPr>
                <w:rFonts w:ascii="MS Gothic" w:eastAsia="MS Gothic" w:hAnsi="MS Gothic" w:cs="Arial"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3277" w:type="dxa"/>
          </w:tcPr>
          <w:p w14:paraId="0A691377" w14:textId="77777777" w:rsidR="00744A53" w:rsidRPr="00060C03" w:rsidRDefault="00060C03" w:rsidP="00A94DA0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r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Telefon</w:t>
            </w:r>
          </w:p>
        </w:tc>
        <w:tc>
          <w:tcPr>
            <w:tcW w:w="3835" w:type="dxa"/>
          </w:tcPr>
          <w:p w14:paraId="7C1C70E7" w14:textId="77777777" w:rsidR="00744A53" w:rsidRPr="00060C03" w:rsidRDefault="00060C03" w:rsidP="00A94DA0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r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Mobil</w:t>
            </w:r>
          </w:p>
        </w:tc>
      </w:tr>
      <w:tr w:rsidR="00744A53" w:rsidRPr="00A94DA0" w14:paraId="14BB1A7C" w14:textId="77777777" w:rsidTr="00E73BE6">
        <w:tc>
          <w:tcPr>
            <w:tcW w:w="2352" w:type="dxa"/>
          </w:tcPr>
          <w:p w14:paraId="0C128164" w14:textId="77777777" w:rsidR="00744A53" w:rsidRPr="00A94DA0" w:rsidRDefault="00744A53" w:rsidP="00A94DA0">
            <w:pPr>
              <w:spacing w:line="260" w:lineRule="exact"/>
              <w:rPr>
                <w:rFonts w:ascii="MS Gothic" w:eastAsia="MS Gothic" w:hAnsi="MS Gothic" w:cs="Arial"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14:paraId="3CFA951F" w14:textId="77777777" w:rsidR="00744A53" w:rsidRPr="00060C03" w:rsidRDefault="00060C03" w:rsidP="00A94DA0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r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E-Mail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14:paraId="74379E26" w14:textId="77777777" w:rsidR="00744A53" w:rsidRPr="00060C03" w:rsidRDefault="00060C03" w:rsidP="00060C03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r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Website</w:t>
            </w:r>
          </w:p>
        </w:tc>
      </w:tr>
      <w:tr w:rsidR="00744A53" w:rsidRPr="00A94DA0" w14:paraId="31F882DC" w14:textId="77777777" w:rsidTr="00E73BE6">
        <w:tc>
          <w:tcPr>
            <w:tcW w:w="2352" w:type="dxa"/>
          </w:tcPr>
          <w:p w14:paraId="68F3B221" w14:textId="77777777" w:rsidR="00744A53" w:rsidRPr="00A94DA0" w:rsidRDefault="00744A53" w:rsidP="00A94DA0">
            <w:pPr>
              <w:spacing w:line="260" w:lineRule="exac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A94D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Kultursparte</w:t>
            </w:r>
          </w:p>
          <w:p w14:paraId="680586D5" w14:textId="012A4EC7" w:rsidR="00744A53" w:rsidRPr="00A94DA0" w:rsidRDefault="00744A53" w:rsidP="00431B13">
            <w:pPr>
              <w:spacing w:line="260" w:lineRule="exact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</w:pPr>
            <w:r w:rsidRPr="00A94DA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  <w:t>(</w:t>
            </w:r>
            <w:r w:rsidR="00431B1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  <w:t xml:space="preserve">Mehrfachnennungen </w:t>
            </w:r>
            <w:r w:rsidRPr="00A94DA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de-CH"/>
              </w:rPr>
              <w:t>möglich)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14:paraId="37129A55" w14:textId="77777777" w:rsidR="00744A53" w:rsidRPr="00060C03" w:rsidRDefault="00493A3C" w:rsidP="00A94DA0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sz w:val="21"/>
                  <w:szCs w:val="21"/>
                  <w:lang w:eastAsia="de-CH"/>
                </w:rPr>
                <w:id w:val="-149055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09A" w:rsidRPr="00060C03">
                  <w:rPr>
                    <w:rFonts w:ascii="MS Gothic" w:eastAsia="MS Gothic" w:hAnsi="MS Gothic" w:cs="MS Gothic" w:hint="eastAsia"/>
                    <w:bCs/>
                    <w:sz w:val="21"/>
                    <w:szCs w:val="21"/>
                    <w:lang w:eastAsia="de-CH"/>
                  </w:rPr>
                  <w:t>☐</w:t>
                </w:r>
              </w:sdtContent>
            </w:sdt>
            <w:r w:rsidR="00744A53"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Literatur</w:t>
            </w:r>
          </w:p>
          <w:p w14:paraId="5FB77982" w14:textId="77777777" w:rsidR="00744A53" w:rsidRPr="00060C03" w:rsidRDefault="00493A3C" w:rsidP="00A94DA0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sz w:val="21"/>
                  <w:szCs w:val="21"/>
                  <w:lang w:eastAsia="de-CH"/>
                </w:rPr>
                <w:id w:val="89223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09A" w:rsidRPr="00060C03">
                  <w:rPr>
                    <w:rFonts w:ascii="MS Gothic" w:eastAsia="MS Gothic" w:hAnsi="MS Gothic" w:cs="MS Gothic" w:hint="eastAsia"/>
                    <w:bCs/>
                    <w:sz w:val="21"/>
                    <w:szCs w:val="21"/>
                    <w:lang w:eastAsia="de-CH"/>
                  </w:rPr>
                  <w:t>☐</w:t>
                </w:r>
              </w:sdtContent>
            </w:sdt>
            <w:r w:rsidR="00744A53"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Musik</w:t>
            </w:r>
          </w:p>
          <w:p w14:paraId="1CBD46C5" w14:textId="77777777" w:rsidR="00744A53" w:rsidRPr="00060C03" w:rsidRDefault="00493A3C" w:rsidP="00A94DA0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sz w:val="21"/>
                  <w:szCs w:val="21"/>
                  <w:lang w:eastAsia="de-CH"/>
                </w:rPr>
                <w:id w:val="161771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09A" w:rsidRPr="00060C03">
                  <w:rPr>
                    <w:rFonts w:ascii="MS Gothic" w:eastAsia="MS Gothic" w:hAnsi="MS Gothic" w:cs="MS Gothic" w:hint="eastAsia"/>
                    <w:bCs/>
                    <w:sz w:val="21"/>
                    <w:szCs w:val="21"/>
                    <w:lang w:eastAsia="de-CH"/>
                  </w:rPr>
                  <w:t>☐</w:t>
                </w:r>
              </w:sdtContent>
            </w:sdt>
            <w:r w:rsidR="00744A53"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Theater &amp; Tanz</w:t>
            </w:r>
          </w:p>
          <w:p w14:paraId="2450C58A" w14:textId="77777777" w:rsidR="00744A53" w:rsidRPr="00060C03" w:rsidRDefault="00493A3C" w:rsidP="00A94DA0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sz w:val="21"/>
                  <w:szCs w:val="21"/>
                  <w:lang w:eastAsia="de-CH"/>
                </w:rPr>
                <w:id w:val="188682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09A" w:rsidRPr="00060C03">
                  <w:rPr>
                    <w:rFonts w:ascii="MS Gothic" w:eastAsia="MS Gothic" w:hAnsi="MS Gothic" w:cs="MS Gothic" w:hint="eastAsia"/>
                    <w:bCs/>
                    <w:sz w:val="21"/>
                    <w:szCs w:val="21"/>
                    <w:lang w:eastAsia="de-CH"/>
                  </w:rPr>
                  <w:t>☐</w:t>
                </w:r>
              </w:sdtContent>
            </w:sdt>
            <w:r w:rsidR="00744A53"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Kunst &amp; Baukultur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14:paraId="49B70E08" w14:textId="77777777" w:rsidR="00744A53" w:rsidRPr="00060C03" w:rsidRDefault="00493A3C" w:rsidP="00A94DA0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sz w:val="21"/>
                  <w:szCs w:val="21"/>
                  <w:lang w:eastAsia="de-CH"/>
                </w:rPr>
                <w:id w:val="-15342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09A" w:rsidRPr="00060C03">
                  <w:rPr>
                    <w:rFonts w:ascii="MS Gothic" w:eastAsia="MS Gothic" w:hAnsi="MS Gothic" w:cs="MS Gothic" w:hint="eastAsia"/>
                    <w:bCs/>
                    <w:sz w:val="21"/>
                    <w:szCs w:val="21"/>
                    <w:lang w:eastAsia="de-CH"/>
                  </w:rPr>
                  <w:t>☐</w:t>
                </w:r>
              </w:sdtContent>
            </w:sdt>
            <w:r w:rsidR="00744A53"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Film &amp; Multimedia</w:t>
            </w:r>
          </w:p>
          <w:p w14:paraId="0EA22D04" w14:textId="77777777" w:rsidR="00744A53" w:rsidRPr="00060C03" w:rsidRDefault="00493A3C" w:rsidP="00A94DA0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sz w:val="21"/>
                  <w:szCs w:val="21"/>
                  <w:lang w:eastAsia="de-CH"/>
                </w:rPr>
                <w:id w:val="-6222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09A" w:rsidRPr="00060C03">
                  <w:rPr>
                    <w:rFonts w:ascii="MS Gothic" w:eastAsia="MS Gothic" w:hAnsi="MS Gothic" w:cs="MS Gothic" w:hint="eastAsia"/>
                    <w:bCs/>
                    <w:sz w:val="21"/>
                    <w:szCs w:val="21"/>
                    <w:lang w:eastAsia="de-CH"/>
                  </w:rPr>
                  <w:t>☐</w:t>
                </w:r>
              </w:sdtContent>
            </w:sdt>
            <w:r w:rsidR="00744A53"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Brauchtum &amp; Geschichte</w:t>
            </w:r>
          </w:p>
          <w:p w14:paraId="7EA59956" w14:textId="77777777" w:rsidR="00744A53" w:rsidRPr="00060C03" w:rsidRDefault="00493A3C" w:rsidP="00A94DA0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sz w:val="21"/>
                  <w:szCs w:val="21"/>
                  <w:lang w:eastAsia="de-CH"/>
                </w:rPr>
                <w:id w:val="-145439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09A" w:rsidRPr="00060C03">
                  <w:rPr>
                    <w:rFonts w:ascii="MS Gothic" w:eastAsia="MS Gothic" w:hAnsi="MS Gothic" w:cs="MS Gothic" w:hint="eastAsia"/>
                    <w:bCs/>
                    <w:sz w:val="21"/>
                    <w:szCs w:val="21"/>
                    <w:lang w:eastAsia="de-CH"/>
                  </w:rPr>
                  <w:t>☐</w:t>
                </w:r>
              </w:sdtContent>
            </w:sdt>
            <w:r w:rsidR="00744A53"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Natur &amp; Umwelt</w:t>
            </w:r>
          </w:p>
        </w:tc>
      </w:tr>
      <w:tr w:rsidR="00744A53" w:rsidRPr="00A94DA0" w14:paraId="331305CB" w14:textId="77777777" w:rsidTr="00E73BE6">
        <w:tc>
          <w:tcPr>
            <w:tcW w:w="2352" w:type="dxa"/>
          </w:tcPr>
          <w:p w14:paraId="25C10D43" w14:textId="30F99D55" w:rsidR="00744A53" w:rsidRPr="00A94DA0" w:rsidRDefault="007603F6" w:rsidP="00A94DA0">
            <w:pPr>
              <w:spacing w:line="260" w:lineRule="exac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Anbieterprofil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64F452" w14:textId="6CDF1477" w:rsidR="00744A53" w:rsidRDefault="00060C03" w:rsidP="009372CA">
            <w:pPr>
              <w:spacing w:line="260" w:lineRule="exact"/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</w:pPr>
            <w:r w:rsidRPr="00060C03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 xml:space="preserve">Beschreiben Sie </w:t>
            </w:r>
            <w:r w:rsidR="00246C4B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>Ihre</w:t>
            </w:r>
            <w:r w:rsidR="00246C4B" w:rsidRPr="00060C03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Pr="00060C03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 xml:space="preserve">Institution/Ihre Tätigkeit als </w:t>
            </w:r>
            <w:r w:rsidR="00F0121F" w:rsidRPr="00060C03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 xml:space="preserve">Kulturvermittler/in oder Kunstschaffende/r </w:t>
            </w:r>
            <w:r w:rsidR="009372CA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 xml:space="preserve">sowie </w:t>
            </w:r>
            <w:r w:rsidR="009372CA" w:rsidRPr="009372CA">
              <w:rPr>
                <w:rStyle w:val="Platzhaltertext"/>
                <w:rFonts w:ascii="Arial" w:hAnsi="Arial" w:cs="Arial"/>
                <w:color w:val="auto"/>
                <w:sz w:val="21"/>
                <w:szCs w:val="21"/>
                <w:u w:val="single"/>
              </w:rPr>
              <w:t>allgemein</w:t>
            </w:r>
            <w:r w:rsidR="009372CA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="007977CB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>Ihre</w:t>
            </w:r>
            <w:r w:rsidR="009372CA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 xml:space="preserve"> Vermittlungsangebote. </w:t>
            </w:r>
            <w:r w:rsidR="00BF13E3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>Es stehen m</w:t>
            </w:r>
            <w:r w:rsidRPr="00060C03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>ax</w:t>
            </w:r>
            <w:r w:rsidR="00870B2A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>.</w:t>
            </w:r>
            <w:r w:rsidRPr="00060C03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="007603F6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>10</w:t>
            </w:r>
            <w:r w:rsidRPr="00060C03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>00 Zeichen (inkl. Leerzeichen)</w:t>
            </w:r>
            <w:r w:rsidR="00870B2A">
              <w:rPr>
                <w:rStyle w:val="Platzhaltertext"/>
                <w:rFonts w:ascii="Arial" w:hAnsi="Arial" w:cs="Arial"/>
                <w:color w:val="auto"/>
                <w:sz w:val="21"/>
                <w:szCs w:val="21"/>
              </w:rPr>
              <w:t xml:space="preserve"> zur Verfügung.</w:t>
            </w:r>
          </w:p>
          <w:p w14:paraId="7A2686EC" w14:textId="40783401" w:rsidR="009372CA" w:rsidRPr="00E73BE6" w:rsidRDefault="009372CA" w:rsidP="00295135">
            <w:pPr>
              <w:spacing w:line="260" w:lineRule="exact"/>
              <w:rPr>
                <w:rFonts w:ascii="Arial" w:eastAsia="Times New Roman" w:hAnsi="Arial" w:cs="Arial"/>
                <w:bCs/>
                <w:i/>
                <w:sz w:val="21"/>
                <w:szCs w:val="21"/>
                <w:lang w:eastAsia="de-CH"/>
              </w:rPr>
            </w:pPr>
            <w:r w:rsidRPr="00E73BE6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 xml:space="preserve">Hinweis: </w:t>
            </w:r>
            <w:r w:rsidR="00097C9E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>K</w:t>
            </w:r>
            <w:r w:rsidR="002B1F3D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>onkrete</w:t>
            </w:r>
            <w:r w:rsidRPr="00E73BE6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 xml:space="preserve"> Vermittlungsangebot</w:t>
            </w:r>
            <w:r w:rsidR="00816207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>e</w:t>
            </w:r>
            <w:r w:rsidRPr="00E73BE6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 xml:space="preserve"> können Sie nach Erhalt </w:t>
            </w:r>
            <w:r w:rsidR="00922A58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>Ihrer</w:t>
            </w:r>
            <w:r w:rsidRPr="00E73BE6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 xml:space="preserve"> </w:t>
            </w:r>
            <w:r w:rsidR="002B1F3D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>Login</w:t>
            </w:r>
            <w:r w:rsidR="00C967FA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>-D</w:t>
            </w:r>
            <w:r w:rsidR="002B1F3D" w:rsidRPr="00E73BE6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 xml:space="preserve">aten </w:t>
            </w:r>
            <w:r w:rsidR="00731837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>auf</w:t>
            </w:r>
            <w:r w:rsidR="000B2FE0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 xml:space="preserve"> www.</w:t>
            </w:r>
            <w:r w:rsidRPr="00E73BE6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>kklick</w:t>
            </w:r>
            <w:r w:rsidR="000B2FE0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>.ch</w:t>
            </w:r>
            <w:r w:rsidRPr="00E73BE6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 xml:space="preserve"> selbst erfassen.</w:t>
            </w:r>
            <w:r w:rsidR="00431B13" w:rsidRPr="00E73BE6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 xml:space="preserve"> </w:t>
            </w:r>
            <w:r w:rsidR="00097C9E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>Bitte bes</w:t>
            </w:r>
            <w:r w:rsidR="00F76F84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>chreiben Sie hier led</w:t>
            </w:r>
            <w:r w:rsidR="00295135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>iglich Ihr Profil als</w:t>
            </w:r>
            <w:r w:rsidR="00F76F84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 xml:space="preserve"> Institution oder Kulturvermittler/in</w:t>
            </w:r>
            <w:r w:rsidR="00097C9E">
              <w:rPr>
                <w:rStyle w:val="Platzhaltertext"/>
                <w:rFonts w:ascii="Arial" w:hAnsi="Arial" w:cs="Arial"/>
                <w:i/>
                <w:color w:val="auto"/>
                <w:sz w:val="21"/>
                <w:szCs w:val="21"/>
              </w:rPr>
              <w:t xml:space="preserve">. </w:t>
            </w:r>
          </w:p>
        </w:tc>
      </w:tr>
      <w:tr w:rsidR="00744A53" w:rsidRPr="00A94DA0" w14:paraId="52D5D7F0" w14:textId="77777777" w:rsidTr="00E73BE6">
        <w:tc>
          <w:tcPr>
            <w:tcW w:w="2352" w:type="dxa"/>
          </w:tcPr>
          <w:p w14:paraId="5675F194" w14:textId="77777777" w:rsidR="00744A53" w:rsidRPr="00A94DA0" w:rsidRDefault="00744A53" w:rsidP="00A94DA0">
            <w:pPr>
              <w:spacing w:line="260" w:lineRule="exac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A94D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Foto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1AB3D" w14:textId="05EB8C8F" w:rsidR="00744A53" w:rsidRPr="00060C03" w:rsidRDefault="00744A53" w:rsidP="00A94DA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60C03">
              <w:rPr>
                <w:rFonts w:ascii="Arial" w:hAnsi="Arial" w:cs="Arial"/>
                <w:sz w:val="21"/>
                <w:szCs w:val="21"/>
              </w:rPr>
              <w:t xml:space="preserve">Bitte </w:t>
            </w:r>
            <w:r w:rsidR="00097C9E">
              <w:rPr>
                <w:rFonts w:ascii="Arial" w:hAnsi="Arial" w:cs="Arial"/>
                <w:sz w:val="21"/>
                <w:szCs w:val="21"/>
              </w:rPr>
              <w:t>senden</w:t>
            </w:r>
            <w:r w:rsidR="00097C9E" w:rsidRPr="00060C0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60C03">
              <w:rPr>
                <w:rFonts w:ascii="Arial" w:hAnsi="Arial" w:cs="Arial"/>
                <w:sz w:val="21"/>
                <w:szCs w:val="21"/>
              </w:rPr>
              <w:t xml:space="preserve">Sie uns per </w:t>
            </w:r>
            <w:r w:rsidR="00097C9E">
              <w:rPr>
                <w:rFonts w:ascii="Arial" w:hAnsi="Arial" w:cs="Arial"/>
                <w:sz w:val="21"/>
                <w:szCs w:val="21"/>
              </w:rPr>
              <w:t>E-</w:t>
            </w:r>
            <w:r w:rsidRPr="00060C03">
              <w:rPr>
                <w:rFonts w:ascii="Arial" w:hAnsi="Arial" w:cs="Arial"/>
                <w:sz w:val="21"/>
                <w:szCs w:val="21"/>
              </w:rPr>
              <w:t>Mail ein Profibild zu Ihrer Institution</w:t>
            </w:r>
            <w:r w:rsidR="00E73BE6">
              <w:rPr>
                <w:rFonts w:ascii="Arial" w:hAnsi="Arial" w:cs="Arial"/>
                <w:sz w:val="21"/>
                <w:szCs w:val="21"/>
              </w:rPr>
              <w:t>/</w:t>
            </w:r>
            <w:r w:rsidRPr="00060C03">
              <w:rPr>
                <w:rFonts w:ascii="Arial" w:hAnsi="Arial" w:cs="Arial"/>
                <w:sz w:val="21"/>
                <w:szCs w:val="21"/>
              </w:rPr>
              <w:t xml:space="preserve">Person: </w:t>
            </w:r>
          </w:p>
          <w:p w14:paraId="71D2E8EC" w14:textId="4DD992A7" w:rsidR="00744A53" w:rsidRPr="00060C03" w:rsidRDefault="00451193" w:rsidP="00A94DA0">
            <w:pPr>
              <w:spacing w:line="260" w:lineRule="exact"/>
              <w:rPr>
                <w:rFonts w:ascii="Arial" w:eastAsia="Times New Roman" w:hAnsi="Arial" w:cs="Arial"/>
                <w:sz w:val="21"/>
                <w:szCs w:val="21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de-CH"/>
              </w:rPr>
              <w:t>Bildformat: q</w:t>
            </w:r>
            <w:r w:rsidR="007603F6">
              <w:rPr>
                <w:rFonts w:ascii="Arial" w:eastAsia="Times New Roman" w:hAnsi="Arial" w:cs="Arial"/>
                <w:b/>
                <w:sz w:val="21"/>
                <w:szCs w:val="21"/>
                <w:lang w:eastAsia="de-CH"/>
              </w:rPr>
              <w:t xml:space="preserve">uer / </w:t>
            </w:r>
            <w:r w:rsidR="00744A53" w:rsidRPr="007603F6">
              <w:rPr>
                <w:rFonts w:ascii="Arial" w:eastAsia="Times New Roman" w:hAnsi="Arial" w:cs="Arial"/>
                <w:b/>
                <w:sz w:val="21"/>
                <w:szCs w:val="21"/>
                <w:lang w:eastAsia="de-CH"/>
              </w:rPr>
              <w:t xml:space="preserve">Dateiformat: </w:t>
            </w:r>
            <w:proofErr w:type="spellStart"/>
            <w:r w:rsidR="00744A53" w:rsidRPr="007603F6">
              <w:rPr>
                <w:rFonts w:ascii="Arial" w:eastAsia="Times New Roman" w:hAnsi="Arial" w:cs="Arial"/>
                <w:b/>
                <w:sz w:val="21"/>
                <w:szCs w:val="21"/>
                <w:lang w:eastAsia="de-CH"/>
              </w:rPr>
              <w:t>jpg</w:t>
            </w:r>
            <w:proofErr w:type="spellEnd"/>
            <w:r w:rsidR="007603F6">
              <w:rPr>
                <w:rFonts w:ascii="Arial" w:eastAsia="Times New Roman" w:hAnsi="Arial" w:cs="Arial"/>
                <w:b/>
                <w:sz w:val="21"/>
                <w:szCs w:val="21"/>
                <w:lang w:eastAsia="de-CH"/>
              </w:rPr>
              <w:t xml:space="preserve"> </w:t>
            </w:r>
            <w:r w:rsidR="00744A53" w:rsidRPr="00E73BE6">
              <w:rPr>
                <w:rFonts w:ascii="Arial" w:eastAsia="Times New Roman" w:hAnsi="Arial" w:cs="Arial"/>
                <w:sz w:val="21"/>
                <w:szCs w:val="21"/>
                <w:lang w:eastAsia="de-CH"/>
              </w:rPr>
              <w:t xml:space="preserve">(optimal </w:t>
            </w:r>
            <w:r w:rsidR="00DC5498" w:rsidRPr="00E73BE6">
              <w:rPr>
                <w:rFonts w:ascii="Arial" w:eastAsia="Times New Roman" w:hAnsi="Arial" w:cs="Arial"/>
                <w:sz w:val="21"/>
                <w:szCs w:val="21"/>
                <w:lang w:eastAsia="de-CH"/>
              </w:rPr>
              <w:t>1772</w:t>
            </w:r>
            <w:r w:rsidR="00744A53" w:rsidRPr="00E73BE6">
              <w:rPr>
                <w:rFonts w:ascii="Arial" w:eastAsia="Times New Roman" w:hAnsi="Arial" w:cs="Arial"/>
                <w:sz w:val="21"/>
                <w:szCs w:val="21"/>
                <w:lang w:eastAsia="de-CH"/>
              </w:rPr>
              <w:t xml:space="preserve"> </w:t>
            </w:r>
            <w:proofErr w:type="spellStart"/>
            <w:r w:rsidR="00744A53" w:rsidRPr="00E73BE6">
              <w:rPr>
                <w:rFonts w:ascii="Arial" w:eastAsia="Times New Roman" w:hAnsi="Arial" w:cs="Arial"/>
                <w:sz w:val="21"/>
                <w:szCs w:val="21"/>
                <w:lang w:eastAsia="de-CH"/>
              </w:rPr>
              <w:t>px</w:t>
            </w:r>
            <w:proofErr w:type="spellEnd"/>
            <w:r w:rsidR="00744A53" w:rsidRPr="00E73BE6">
              <w:rPr>
                <w:rFonts w:ascii="Arial" w:eastAsia="Times New Roman" w:hAnsi="Arial" w:cs="Arial"/>
                <w:sz w:val="21"/>
                <w:szCs w:val="21"/>
                <w:lang w:eastAsia="de-CH"/>
              </w:rPr>
              <w:t xml:space="preserve"> x </w:t>
            </w:r>
            <w:r w:rsidR="00DC5498" w:rsidRPr="00E73BE6">
              <w:rPr>
                <w:rFonts w:ascii="Arial" w:eastAsia="Times New Roman" w:hAnsi="Arial" w:cs="Arial"/>
                <w:sz w:val="21"/>
                <w:szCs w:val="21"/>
                <w:lang w:eastAsia="de-CH"/>
              </w:rPr>
              <w:t>1240</w:t>
            </w:r>
            <w:r w:rsidR="00744A53" w:rsidRPr="00E73BE6">
              <w:rPr>
                <w:rFonts w:ascii="Arial" w:eastAsia="Times New Roman" w:hAnsi="Arial" w:cs="Arial"/>
                <w:sz w:val="21"/>
                <w:szCs w:val="21"/>
                <w:lang w:eastAsia="de-CH"/>
              </w:rPr>
              <w:t xml:space="preserve"> </w:t>
            </w:r>
            <w:proofErr w:type="spellStart"/>
            <w:r w:rsidR="00744A53" w:rsidRPr="00E73BE6">
              <w:rPr>
                <w:rFonts w:ascii="Arial" w:eastAsia="Times New Roman" w:hAnsi="Arial" w:cs="Arial"/>
                <w:sz w:val="21"/>
                <w:szCs w:val="21"/>
                <w:lang w:eastAsia="de-CH"/>
              </w:rPr>
              <w:t>px</w:t>
            </w:r>
            <w:proofErr w:type="spellEnd"/>
            <w:r w:rsidR="00744A53" w:rsidRPr="00E73BE6">
              <w:rPr>
                <w:rFonts w:ascii="Arial" w:eastAsia="Times New Roman" w:hAnsi="Arial" w:cs="Arial"/>
                <w:sz w:val="21"/>
                <w:szCs w:val="21"/>
                <w:lang w:eastAsia="de-CH"/>
              </w:rPr>
              <w:t>)</w:t>
            </w:r>
            <w:r w:rsidR="007603F6">
              <w:rPr>
                <w:rFonts w:ascii="Arial" w:eastAsia="Times New Roman" w:hAnsi="Arial" w:cs="Arial"/>
                <w:sz w:val="21"/>
                <w:szCs w:val="21"/>
                <w:lang w:eastAsia="de-CH"/>
              </w:rPr>
              <w:t xml:space="preserve"> </w:t>
            </w:r>
            <w:r w:rsidR="006428E5" w:rsidRPr="00060C03">
              <w:rPr>
                <w:rFonts w:ascii="Arial" w:eastAsia="Times New Roman" w:hAnsi="Arial" w:cs="Arial"/>
                <w:sz w:val="21"/>
                <w:szCs w:val="21"/>
                <w:lang w:eastAsia="de-CH"/>
              </w:rPr>
              <w:t xml:space="preserve"> </w:t>
            </w:r>
          </w:p>
          <w:p w14:paraId="433E948E" w14:textId="77777777" w:rsidR="00744A53" w:rsidRPr="00060C03" w:rsidRDefault="00744A53" w:rsidP="00A94DA0">
            <w:pPr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060C03">
              <w:rPr>
                <w:rFonts w:ascii="Arial" w:eastAsia="Times New Roman" w:hAnsi="Arial" w:cs="Arial"/>
                <w:sz w:val="21"/>
                <w:szCs w:val="21"/>
                <w:lang w:eastAsia="de-CH"/>
              </w:rPr>
              <w:t>Auflösung: mind. 300 dpi</w:t>
            </w:r>
            <w:r w:rsidRPr="00060C0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603F6" w:rsidRPr="00A94DA0" w14:paraId="1ED045FC" w14:textId="77777777" w:rsidTr="00E73BE6">
        <w:tc>
          <w:tcPr>
            <w:tcW w:w="2352" w:type="dxa"/>
          </w:tcPr>
          <w:p w14:paraId="12313A28" w14:textId="387BF050" w:rsidR="0097344E" w:rsidRPr="00A94DA0" w:rsidRDefault="007603F6" w:rsidP="00E73BE6">
            <w:pPr>
              <w:spacing w:line="260" w:lineRule="exac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Kulturpass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80CC97" w14:textId="34B1D61D" w:rsidR="00E73BE6" w:rsidRDefault="00E73BE6" w:rsidP="00E73BE6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 xml:space="preserve">Möchten Sie </w:t>
            </w:r>
            <w:r w:rsidR="00E77C4C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ein Angebot zum</w:t>
            </w:r>
            <w:r w:rsidR="00F76F84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Kulturpass</w:t>
            </w:r>
            <w:r w:rsidR="0097344E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 xml:space="preserve"> für </w:t>
            </w:r>
            <w:r w:rsidR="00E77C4C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K</w:t>
            </w:r>
            <w:r w:rsidR="00F76F84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 xml:space="preserve">ulturverantwortliche </w:t>
            </w:r>
            <w:r w:rsidR="00E77C4C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(</w:t>
            </w:r>
            <w:r w:rsidR="0097344E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Lehrpersonen</w:t>
            </w:r>
            <w:r w:rsidR="00E77C4C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)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 xml:space="preserve"> </w:t>
            </w:r>
            <w:r w:rsidR="00F76F84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beisteuern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 xml:space="preserve">? </w:t>
            </w:r>
            <w:sdt>
              <w:sdtPr>
                <w:rPr>
                  <w:rFonts w:ascii="Arial" w:eastAsia="Times New Roman" w:hAnsi="Arial" w:cs="Arial"/>
                  <w:bCs/>
                  <w:sz w:val="21"/>
                  <w:szCs w:val="21"/>
                  <w:lang w:eastAsia="de-CH"/>
                </w:rPr>
                <w:id w:val="79295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ja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ab/>
            </w:r>
            <w:r w:rsidRPr="00060C03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1"/>
                  <w:szCs w:val="21"/>
                  <w:lang w:eastAsia="de-CH"/>
                </w:rPr>
                <w:id w:val="20020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03">
                  <w:rPr>
                    <w:rFonts w:ascii="MS Gothic" w:eastAsia="MS Gothic" w:hAnsi="MS Gothic" w:cs="MS Gothic" w:hint="eastAsia"/>
                    <w:bCs/>
                    <w:sz w:val="21"/>
                    <w:szCs w:val="21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nein</w:t>
            </w:r>
          </w:p>
          <w:p w14:paraId="508AE614" w14:textId="77777777" w:rsidR="00B15B69" w:rsidRDefault="00B15B69" w:rsidP="00E73BE6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</w:p>
          <w:p w14:paraId="18D224C2" w14:textId="0802A510" w:rsidR="00E73BE6" w:rsidRDefault="00E73BE6" w:rsidP="00E73BE6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 xml:space="preserve">Wenn ja, </w:t>
            </w:r>
            <w:r w:rsidR="0070425D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welches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 xml:space="preserve"> Angebot?</w:t>
            </w:r>
          </w:p>
          <w:p w14:paraId="1A505233" w14:textId="77777777" w:rsidR="00E73BE6" w:rsidRDefault="00493A3C" w:rsidP="00E73BE6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sz w:val="21"/>
                  <w:szCs w:val="21"/>
                  <w:lang w:eastAsia="de-CH"/>
                </w:rPr>
                <w:id w:val="94858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6" w:rsidRPr="00060C03">
                  <w:rPr>
                    <w:rFonts w:ascii="MS Gothic" w:eastAsia="MS Gothic" w:hAnsi="MS Gothic" w:cs="MS Gothic" w:hint="eastAsia"/>
                    <w:bCs/>
                    <w:sz w:val="21"/>
                    <w:szCs w:val="21"/>
                    <w:lang w:eastAsia="de-CH"/>
                  </w:rPr>
                  <w:t>☐</w:t>
                </w:r>
              </w:sdtContent>
            </w:sdt>
            <w:r w:rsidR="00E73BE6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kostenloser Museumseintritt</w:t>
            </w:r>
            <w:r w:rsidR="00E73BE6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ab/>
            </w:r>
            <w:r w:rsidR="00E73BE6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ab/>
            </w:r>
          </w:p>
          <w:p w14:paraId="7BCD401F" w14:textId="39309180" w:rsidR="0097344E" w:rsidRDefault="00493A3C" w:rsidP="00E73BE6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sz w:val="21"/>
                  <w:szCs w:val="21"/>
                  <w:lang w:eastAsia="de-CH"/>
                </w:rPr>
                <w:id w:val="175338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44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  <w:lang w:eastAsia="de-CH"/>
                  </w:rPr>
                  <w:t>☐</w:t>
                </w:r>
              </w:sdtContent>
            </w:sdt>
            <w:r w:rsidR="0097344E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kostenloser Besuch von Aufführungen / Konzerten</w:t>
            </w:r>
            <w:r w:rsidR="0097344E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ab/>
            </w:r>
          </w:p>
          <w:p w14:paraId="166E320A" w14:textId="77777777" w:rsidR="00E73BE6" w:rsidRDefault="00493A3C" w:rsidP="00E73BE6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sz w:val="21"/>
                  <w:szCs w:val="21"/>
                  <w:lang w:eastAsia="de-CH"/>
                </w:rPr>
                <w:id w:val="-136236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6" w:rsidRPr="00060C03">
                  <w:rPr>
                    <w:rFonts w:ascii="MS Gothic" w:eastAsia="MS Gothic" w:hAnsi="MS Gothic" w:cs="MS Gothic" w:hint="eastAsia"/>
                    <w:bCs/>
                    <w:sz w:val="21"/>
                    <w:szCs w:val="21"/>
                    <w:lang w:eastAsia="de-CH"/>
                  </w:rPr>
                  <w:t>☐</w:t>
                </w:r>
              </w:sdtContent>
            </w:sdt>
            <w:r w:rsidR="00E73BE6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Vergünstigung im Museumsshop in %: _____</w:t>
            </w:r>
          </w:p>
          <w:p w14:paraId="7BA97D94" w14:textId="77777777" w:rsidR="00B15B69" w:rsidRDefault="00493A3C" w:rsidP="00E73BE6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sz w:val="21"/>
                  <w:szCs w:val="21"/>
                  <w:lang w:eastAsia="de-CH"/>
                </w:rPr>
                <w:id w:val="164199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6" w:rsidRPr="00060C03">
                  <w:rPr>
                    <w:rFonts w:ascii="MS Gothic" w:eastAsia="MS Gothic" w:hAnsi="MS Gothic" w:cs="MS Gothic" w:hint="eastAsia"/>
                    <w:bCs/>
                    <w:sz w:val="21"/>
                    <w:szCs w:val="21"/>
                    <w:lang w:eastAsia="de-CH"/>
                  </w:rPr>
                  <w:t>☐</w:t>
                </w:r>
              </w:sdtContent>
            </w:sdt>
            <w:r w:rsidR="00E73BE6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Vergünstigung auf Ausstellungskataloge</w:t>
            </w:r>
            <w:r w:rsidR="0097344E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 xml:space="preserve"> / </w:t>
            </w:r>
            <w:r w:rsidR="00E73BE6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Publikationen in %: _____</w:t>
            </w:r>
          </w:p>
          <w:p w14:paraId="54038143" w14:textId="3043A1AF" w:rsidR="00E73BE6" w:rsidRDefault="00493A3C" w:rsidP="00E73BE6">
            <w:pPr>
              <w:spacing w:line="260" w:lineRule="exact"/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Cs/>
                  <w:sz w:val="21"/>
                  <w:szCs w:val="21"/>
                  <w:lang w:eastAsia="de-CH"/>
                </w:rPr>
                <w:id w:val="-17506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44E" w:rsidRPr="00060C03">
                  <w:rPr>
                    <w:rFonts w:ascii="MS Gothic" w:eastAsia="MS Gothic" w:hAnsi="MS Gothic" w:cs="MS Gothic" w:hint="eastAsia"/>
                    <w:bCs/>
                    <w:sz w:val="21"/>
                    <w:szCs w:val="21"/>
                    <w:lang w:eastAsia="de-CH"/>
                  </w:rPr>
                  <w:t>☐</w:t>
                </w:r>
              </w:sdtContent>
            </w:sdt>
            <w:r w:rsidR="0097344E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Vergünstigung für Aufführungen / Konzerte</w:t>
            </w:r>
            <w:r w:rsidR="00E73BE6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ab/>
            </w:r>
          </w:p>
          <w:p w14:paraId="0590CB34" w14:textId="3DDD6BCD" w:rsidR="0097344E" w:rsidRPr="00B15B69" w:rsidRDefault="00493A3C" w:rsidP="00B15B69">
            <w:pPr>
              <w:spacing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bCs/>
                  <w:sz w:val="21"/>
                  <w:szCs w:val="21"/>
                  <w:lang w:eastAsia="de-CH"/>
                </w:rPr>
                <w:id w:val="36009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E6" w:rsidRPr="00060C03">
                  <w:rPr>
                    <w:rFonts w:ascii="MS Gothic" w:eastAsia="MS Gothic" w:hAnsi="MS Gothic" w:cs="MS Gothic" w:hint="eastAsia"/>
                    <w:bCs/>
                    <w:sz w:val="21"/>
                    <w:szCs w:val="21"/>
                    <w:lang w:eastAsia="de-CH"/>
                  </w:rPr>
                  <w:t>☐</w:t>
                </w:r>
              </w:sdtContent>
            </w:sdt>
            <w:r w:rsidR="00E73BE6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andere</w:t>
            </w:r>
            <w:r w:rsidR="0097344E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s Angebot</w:t>
            </w:r>
            <w:r w:rsidR="00E73BE6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>:</w:t>
            </w:r>
            <w:r w:rsidR="0097344E">
              <w:rPr>
                <w:rFonts w:ascii="Arial" w:eastAsia="Times New Roman" w:hAnsi="Arial" w:cs="Arial"/>
                <w:bCs/>
                <w:sz w:val="21"/>
                <w:szCs w:val="21"/>
                <w:lang w:eastAsia="de-CH"/>
              </w:rPr>
              <w:t xml:space="preserve"> ______________________________</w:t>
            </w:r>
          </w:p>
        </w:tc>
      </w:tr>
    </w:tbl>
    <w:p w14:paraId="727D6B51" w14:textId="77777777" w:rsidR="00B15B69" w:rsidRDefault="00B15B69" w:rsidP="00A94DA0">
      <w:pPr>
        <w:spacing w:line="260" w:lineRule="exact"/>
        <w:rPr>
          <w:rFonts w:ascii="Arial" w:hAnsi="Arial" w:cs="Arial"/>
          <w:sz w:val="21"/>
          <w:szCs w:val="21"/>
        </w:rPr>
      </w:pPr>
    </w:p>
    <w:p w14:paraId="1375344B" w14:textId="48D3E503" w:rsidR="00356404" w:rsidRPr="00A94DA0" w:rsidRDefault="006428E5" w:rsidP="00A94DA0">
      <w:pPr>
        <w:spacing w:line="260" w:lineRule="exact"/>
        <w:rPr>
          <w:rFonts w:ascii="Arial" w:hAnsi="Arial" w:cs="Arial"/>
          <w:sz w:val="21"/>
          <w:szCs w:val="21"/>
        </w:rPr>
      </w:pPr>
      <w:r w:rsidRPr="00A94DA0">
        <w:rPr>
          <w:rFonts w:ascii="Arial" w:hAnsi="Arial" w:cs="Arial"/>
          <w:sz w:val="21"/>
          <w:szCs w:val="21"/>
        </w:rPr>
        <w:t>Senden Sie d</w:t>
      </w:r>
      <w:r w:rsidR="00C72503">
        <w:rPr>
          <w:rFonts w:ascii="Arial" w:hAnsi="Arial" w:cs="Arial"/>
          <w:sz w:val="21"/>
          <w:szCs w:val="21"/>
        </w:rPr>
        <w:t xml:space="preserve">as Formular bitte per </w:t>
      </w:r>
      <w:r w:rsidR="00F76F84">
        <w:rPr>
          <w:rFonts w:ascii="Arial" w:hAnsi="Arial" w:cs="Arial"/>
          <w:sz w:val="21"/>
          <w:szCs w:val="21"/>
        </w:rPr>
        <w:t>E-</w:t>
      </w:r>
      <w:r w:rsidR="00C72503">
        <w:rPr>
          <w:rFonts w:ascii="Arial" w:hAnsi="Arial" w:cs="Arial"/>
          <w:sz w:val="21"/>
          <w:szCs w:val="21"/>
        </w:rPr>
        <w:t>Mail an</w:t>
      </w:r>
      <w:r w:rsidR="007603F6">
        <w:rPr>
          <w:rFonts w:ascii="Arial" w:hAnsi="Arial" w:cs="Arial"/>
          <w:sz w:val="21"/>
          <w:szCs w:val="21"/>
        </w:rPr>
        <w:t>:</w:t>
      </w:r>
      <w:r w:rsidR="00C72503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CC0404">
        <w:rPr>
          <w:rFonts w:ascii="Arial" w:hAnsi="Arial" w:cs="Arial"/>
          <w:sz w:val="21"/>
          <w:szCs w:val="21"/>
        </w:rPr>
        <w:t>arsg@kklick.ch</w:t>
      </w:r>
      <w:r w:rsidR="009372CA">
        <w:rPr>
          <w:rFonts w:ascii="Arial" w:hAnsi="Arial" w:cs="Arial"/>
          <w:sz w:val="21"/>
          <w:szCs w:val="21"/>
        </w:rPr>
        <w:br/>
        <w:t xml:space="preserve">Die </w:t>
      </w:r>
      <w:r w:rsidR="00F76F84">
        <w:rPr>
          <w:rFonts w:ascii="Arial" w:hAnsi="Arial" w:cs="Arial"/>
          <w:sz w:val="21"/>
          <w:szCs w:val="21"/>
        </w:rPr>
        <w:t xml:space="preserve">Geschäftsführung </w:t>
      </w:r>
      <w:r w:rsidR="009372CA">
        <w:rPr>
          <w:rFonts w:ascii="Arial" w:hAnsi="Arial" w:cs="Arial"/>
          <w:sz w:val="21"/>
          <w:szCs w:val="21"/>
        </w:rPr>
        <w:t xml:space="preserve">von </w:t>
      </w:r>
      <w:proofErr w:type="spellStart"/>
      <w:r w:rsidR="009372CA">
        <w:rPr>
          <w:rFonts w:ascii="Arial" w:hAnsi="Arial" w:cs="Arial"/>
          <w:sz w:val="21"/>
          <w:szCs w:val="21"/>
        </w:rPr>
        <w:t>kklick</w:t>
      </w:r>
      <w:proofErr w:type="spellEnd"/>
      <w:r w:rsidR="009372CA">
        <w:rPr>
          <w:rFonts w:ascii="Arial" w:hAnsi="Arial" w:cs="Arial"/>
          <w:sz w:val="21"/>
          <w:szCs w:val="21"/>
        </w:rPr>
        <w:t xml:space="preserve"> w</w:t>
      </w:r>
      <w:r w:rsidR="00431B13">
        <w:rPr>
          <w:rFonts w:ascii="Arial" w:hAnsi="Arial" w:cs="Arial"/>
          <w:sz w:val="21"/>
          <w:szCs w:val="21"/>
        </w:rPr>
        <w:t xml:space="preserve">ird Ihren Antrag prüfen und Ihnen die </w:t>
      </w:r>
      <w:r w:rsidR="00F76F84">
        <w:rPr>
          <w:rFonts w:ascii="Arial" w:hAnsi="Arial" w:cs="Arial"/>
          <w:sz w:val="21"/>
          <w:szCs w:val="21"/>
        </w:rPr>
        <w:t xml:space="preserve">Login-Daten </w:t>
      </w:r>
      <w:r w:rsidR="00431B13">
        <w:rPr>
          <w:rFonts w:ascii="Arial" w:hAnsi="Arial" w:cs="Arial"/>
          <w:sz w:val="21"/>
          <w:szCs w:val="21"/>
        </w:rPr>
        <w:t xml:space="preserve">zum Erfassen </w:t>
      </w:r>
      <w:r w:rsidR="00F76F84">
        <w:rPr>
          <w:rFonts w:ascii="Arial" w:hAnsi="Arial" w:cs="Arial"/>
          <w:sz w:val="21"/>
          <w:szCs w:val="21"/>
        </w:rPr>
        <w:t>Ihrer</w:t>
      </w:r>
      <w:r w:rsidR="00431B13">
        <w:rPr>
          <w:rFonts w:ascii="Arial" w:hAnsi="Arial" w:cs="Arial"/>
          <w:sz w:val="21"/>
          <w:szCs w:val="21"/>
        </w:rPr>
        <w:t xml:space="preserve"> Kulturvermittlungsangebote zusenden.</w:t>
      </w:r>
    </w:p>
    <w:sectPr w:rsidR="00356404" w:rsidRPr="00A94DA0" w:rsidSect="001E12B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851" w:bottom="1134" w:left="1701" w:header="709" w:footer="78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78A09" w14:textId="77777777" w:rsidR="00493A3C" w:rsidRDefault="00493A3C" w:rsidP="00867CF0">
      <w:r>
        <w:separator/>
      </w:r>
    </w:p>
  </w:endnote>
  <w:endnote w:type="continuationSeparator" w:id="0">
    <w:p w14:paraId="3F98AAAE" w14:textId="77777777" w:rsidR="00493A3C" w:rsidRDefault="00493A3C" w:rsidP="0086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2"/>
      <w:gridCol w:w="3163"/>
      <w:gridCol w:w="3139"/>
    </w:tblGrid>
    <w:tr w:rsidR="001E12BD" w:rsidRPr="00822505" w14:paraId="002F9411" w14:textId="77777777" w:rsidTr="003E7C00">
      <w:tc>
        <w:tcPr>
          <w:tcW w:w="3162" w:type="dxa"/>
        </w:tcPr>
        <w:p w14:paraId="487154C1" w14:textId="77777777" w:rsidR="001E12BD" w:rsidRPr="00822505" w:rsidRDefault="001E12BD" w:rsidP="003E7C00">
          <w:pPr>
            <w:pStyle w:val="Fuzeile"/>
            <w:spacing w:before="120"/>
            <w:rPr>
              <w:rFonts w:ascii="Arial" w:hAnsi="Arial" w:cs="Arial"/>
            </w:rPr>
          </w:pPr>
        </w:p>
      </w:tc>
      <w:tc>
        <w:tcPr>
          <w:tcW w:w="3163" w:type="dxa"/>
        </w:tcPr>
        <w:p w14:paraId="3ECD4C47" w14:textId="77777777" w:rsidR="001E12BD" w:rsidRPr="00822505" w:rsidRDefault="001E12BD" w:rsidP="003E7C00">
          <w:pPr>
            <w:pStyle w:val="Fuzeile"/>
            <w:spacing w:before="120"/>
            <w:rPr>
              <w:rFonts w:ascii="Arial" w:hAnsi="Arial" w:cs="Arial"/>
            </w:rPr>
          </w:pPr>
        </w:p>
      </w:tc>
      <w:tc>
        <w:tcPr>
          <w:tcW w:w="3139" w:type="dxa"/>
        </w:tcPr>
        <w:p w14:paraId="64F4034D" w14:textId="77777777" w:rsidR="001E12BD" w:rsidRPr="00822505" w:rsidRDefault="001E12BD" w:rsidP="003E7C00">
          <w:pPr>
            <w:pStyle w:val="Fuzeile"/>
            <w:spacing w:before="12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CC0404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</w:rPr>
            <w:fldChar w:fldCharType="separate"/>
          </w:r>
          <w:r w:rsidR="00CC0404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3C5003A7" w14:textId="77777777" w:rsidR="001E12BD" w:rsidRDefault="001E12BD" w:rsidP="001E12B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24302" w14:textId="77777777" w:rsidR="00493A3C" w:rsidRDefault="00493A3C" w:rsidP="00867CF0">
      <w:r>
        <w:separator/>
      </w:r>
    </w:p>
  </w:footnote>
  <w:footnote w:type="continuationSeparator" w:id="0">
    <w:p w14:paraId="239A281A" w14:textId="77777777" w:rsidR="00493A3C" w:rsidRDefault="00493A3C" w:rsidP="00867C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7A60BD" w14:textId="77777777" w:rsidR="00D71B1D" w:rsidRDefault="00493A3C">
    <w:pPr>
      <w:pStyle w:val="Kopfzeile"/>
    </w:pPr>
    <w:r>
      <w:rPr>
        <w:noProof/>
        <w:lang w:eastAsia="de-CH"/>
      </w:rPr>
      <w:pict w14:anchorId="5CD33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41" o:spid="_x0000_s2067" type="#_x0000_t75" style="position:absolute;margin-left:0;margin-top:0;width:595.6pt;height:842.15pt;z-index:-251657216;mso-position-horizontal:center;mso-position-horizontal-relative:margin;mso-position-vertical:center;mso-position-vertical-relative:margin" o:allowincell="f">
          <v:imagedata r:id="rId1" o:title="Hintergrund_ne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0FFCEF" w14:textId="77777777" w:rsidR="00D71B1D" w:rsidRDefault="00DC5498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D11161C" wp14:editId="0389F675">
              <wp:simplePos x="0" y="0"/>
              <wp:positionH relativeFrom="page">
                <wp:posOffset>5796915</wp:posOffset>
              </wp:positionH>
              <wp:positionV relativeFrom="page">
                <wp:posOffset>485775</wp:posOffset>
              </wp:positionV>
              <wp:extent cx="1367790" cy="934720"/>
              <wp:effectExtent l="0" t="0" r="3810" b="1778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779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93733" w14:textId="77777777" w:rsidR="00356404" w:rsidRPr="003C2776" w:rsidRDefault="00356404" w:rsidP="00356404">
                          <w:pPr>
                            <w:widowControl w:val="0"/>
                            <w:tabs>
                              <w:tab w:val="left" w:pos="68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</w:pPr>
                          <w:r w:rsidRPr="003C2776"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071 222 66 26</w:t>
                          </w:r>
                        </w:p>
                        <w:p w14:paraId="47D78A3A" w14:textId="57F25151" w:rsidR="00356404" w:rsidRPr="003C2776" w:rsidRDefault="00E73BE6" w:rsidP="00356404">
                          <w:pPr>
                            <w:widowControl w:val="0"/>
                            <w:tabs>
                              <w:tab w:val="left" w:pos="68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ar</w:t>
                          </w:r>
                          <w:r w:rsidR="00BD180B"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sg</w:t>
                          </w:r>
                          <w:r w:rsidR="00356404" w:rsidRPr="003C2776"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@kklick.ch</w:t>
                          </w:r>
                        </w:p>
                        <w:p w14:paraId="32DE9FB9" w14:textId="77777777" w:rsidR="00356404" w:rsidRPr="0013713B" w:rsidRDefault="00356404" w:rsidP="00356404">
                          <w:pPr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</w:pPr>
                          <w:r w:rsidRPr="003C2776"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www.kklick.ch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1161C" id="_x0000_t202" coordsize="21600,21600" o:spt="202" path="m0,0l0,21600,21600,21600,21600,0xe">
              <v:stroke joinstyle="miter"/>
              <v:path gradientshapeok="t" o:connecttype="rect"/>
            </v:shapetype>
            <v:shape id="Textfeld 4" o:spid="_x0000_s1026" type="#_x0000_t202" style="position:absolute;margin-left:456.45pt;margin-top:38.25pt;width:107.7pt;height:7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" filled="f" stroked="f">
              <v:path arrowok="t"/>
              <v:textbox inset="0,0,0,0">
                <w:txbxContent>
                  <w:p w14:paraId="44493733" w14:textId="77777777" w:rsidR="00356404" w:rsidRPr="003C2776" w:rsidRDefault="00356404" w:rsidP="00356404">
                    <w:pPr>
                      <w:widowControl w:val="0"/>
                      <w:tabs>
                        <w:tab w:val="left" w:pos="680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</w:pPr>
                    <w:r w:rsidRPr="003C2776"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>071 222 66 26</w:t>
                    </w:r>
                  </w:p>
                  <w:p w14:paraId="47D78A3A" w14:textId="57F25151" w:rsidR="00356404" w:rsidRPr="003C2776" w:rsidRDefault="00E73BE6" w:rsidP="00356404">
                    <w:pPr>
                      <w:widowControl w:val="0"/>
                      <w:tabs>
                        <w:tab w:val="left" w:pos="680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>ar</w:t>
                    </w:r>
                    <w:r w:rsidR="00BD180B"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>sg</w:t>
                    </w:r>
                    <w:r w:rsidR="00356404" w:rsidRPr="003C2776"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>@kklick.ch</w:t>
                    </w:r>
                  </w:p>
                  <w:p w14:paraId="32DE9FB9" w14:textId="77777777" w:rsidR="00356404" w:rsidRPr="0013713B" w:rsidRDefault="00356404" w:rsidP="00356404">
                    <w:pPr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</w:pPr>
                    <w:r w:rsidRPr="003C2776"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>www.kklick.ch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C0A884" wp14:editId="200DAAC5">
              <wp:simplePos x="0" y="0"/>
              <wp:positionH relativeFrom="page">
                <wp:posOffset>3708400</wp:posOffset>
              </wp:positionH>
              <wp:positionV relativeFrom="page">
                <wp:posOffset>485775</wp:posOffset>
              </wp:positionV>
              <wp:extent cx="1979930" cy="934720"/>
              <wp:effectExtent l="0" t="0" r="1270" b="1778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93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0880E" w14:textId="77777777" w:rsidR="00356404" w:rsidRPr="00DC5498" w:rsidRDefault="00356404" w:rsidP="0035640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204364"/>
                              <w:spacing w:val="3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C5498">
                            <w:rPr>
                              <w:rFonts w:ascii="Arial" w:hAnsi="Arial" w:cs="Arial"/>
                              <w:b/>
                              <w:bCs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kklick</w:t>
                          </w:r>
                          <w:proofErr w:type="spellEnd"/>
                          <w:r w:rsidRPr="00DC5498">
                            <w:rPr>
                              <w:rFonts w:ascii="Arial" w:hAnsi="Arial" w:cs="Arial"/>
                              <w:b/>
                              <w:bCs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 xml:space="preserve"> – Kulturvermittlung Ostschweiz</w:t>
                          </w:r>
                        </w:p>
                        <w:p w14:paraId="77308076" w14:textId="77777777" w:rsidR="00356404" w:rsidRPr="003C2776" w:rsidRDefault="00356404" w:rsidP="0035640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</w:pPr>
                          <w:r w:rsidRPr="003C2776"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Kantone AR / SG</w:t>
                          </w:r>
                        </w:p>
                        <w:p w14:paraId="1ABD26FB" w14:textId="7D728AFF" w:rsidR="00356404" w:rsidRPr="0013713B" w:rsidRDefault="00B83360" w:rsidP="00356404">
                          <w:pPr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Linsebühlstrasse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 xml:space="preserve"> 92</w:t>
                          </w:r>
                          <w:r w:rsidR="00356404" w:rsidRPr="003C2776"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 xml:space="preserve"> · 90</w:t>
                          </w:r>
                          <w:r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00</w:t>
                          </w:r>
                          <w:r w:rsidR="00356404" w:rsidRPr="003C2776"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204364"/>
                              <w:spacing w:val="3"/>
                              <w:sz w:val="15"/>
                              <w:szCs w:val="15"/>
                            </w:rPr>
                            <w:t>St.Gallen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0A884" id="Textfeld 3" o:spid="_x0000_s1027" type="#_x0000_t202" style="position:absolute;margin-left:292pt;margin-top:38.25pt;width:155.9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" filled="f" stroked="f">
              <v:path arrowok="t"/>
              <v:textbox inset="0,0,0,0">
                <w:txbxContent>
                  <w:p w14:paraId="6AC0880E" w14:textId="77777777" w:rsidR="00356404" w:rsidRPr="00DC5498" w:rsidRDefault="00356404" w:rsidP="0035640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b/>
                        <w:bCs/>
                        <w:color w:val="204364"/>
                        <w:spacing w:val="3"/>
                        <w:sz w:val="15"/>
                        <w:szCs w:val="15"/>
                      </w:rPr>
                    </w:pPr>
                    <w:proofErr w:type="spellStart"/>
                    <w:r w:rsidRPr="00DC5498">
                      <w:rPr>
                        <w:rFonts w:ascii="Arial" w:hAnsi="Arial" w:cs="Arial"/>
                        <w:b/>
                        <w:bCs/>
                        <w:color w:val="204364"/>
                        <w:spacing w:val="3"/>
                        <w:sz w:val="15"/>
                        <w:szCs w:val="15"/>
                      </w:rPr>
                      <w:t>kklick</w:t>
                    </w:r>
                    <w:proofErr w:type="spellEnd"/>
                    <w:r w:rsidRPr="00DC5498">
                      <w:rPr>
                        <w:rFonts w:ascii="Arial" w:hAnsi="Arial" w:cs="Arial"/>
                        <w:b/>
                        <w:bCs/>
                        <w:color w:val="204364"/>
                        <w:spacing w:val="3"/>
                        <w:sz w:val="15"/>
                        <w:szCs w:val="15"/>
                      </w:rPr>
                      <w:t xml:space="preserve"> – Kulturvermittlung Ostschweiz</w:t>
                    </w:r>
                  </w:p>
                  <w:p w14:paraId="77308076" w14:textId="77777777" w:rsidR="00356404" w:rsidRPr="003C2776" w:rsidRDefault="00356404" w:rsidP="0035640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</w:pPr>
                    <w:r w:rsidRPr="003C2776"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>Kantone AR / SG</w:t>
                    </w:r>
                  </w:p>
                  <w:p w14:paraId="1ABD26FB" w14:textId="7D728AFF" w:rsidR="00356404" w:rsidRPr="0013713B" w:rsidRDefault="00B83360" w:rsidP="00356404">
                    <w:pPr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>Linsebühlstrasse</w:t>
                    </w:r>
                    <w:proofErr w:type="spellEnd"/>
                    <w:r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 xml:space="preserve"> 92</w:t>
                    </w:r>
                    <w:r w:rsidR="00356404" w:rsidRPr="003C2776"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 xml:space="preserve"> · 90</w:t>
                    </w:r>
                    <w:r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>00</w:t>
                    </w:r>
                    <w:r w:rsidR="00356404" w:rsidRPr="003C2776"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04364"/>
                        <w:spacing w:val="3"/>
                        <w:sz w:val="15"/>
                        <w:szCs w:val="15"/>
                      </w:rPr>
                      <w:t>St.Gallen</w:t>
                    </w:r>
                    <w:proofErr w:type="spellEnd"/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493A3C">
      <w:rPr>
        <w:noProof/>
        <w:lang w:eastAsia="de-CH"/>
      </w:rPr>
      <w:pict w14:anchorId="475D0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42" o:spid="_x0000_s2068" type="#_x0000_t75" style="position:absolute;margin-left:-71.75pt;margin-top:-113.4pt;width:595.6pt;height:842.15pt;z-index:-251656192;mso-position-horizontal-relative:margin;mso-position-vertical-relative:margin" o:allowincell="f">
          <v:imagedata r:id="rId1" o:title="Hintergrund_neu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F2C462" w14:textId="77777777" w:rsidR="00D71B1D" w:rsidRDefault="00493A3C">
    <w:pPr>
      <w:pStyle w:val="Kopfzeile"/>
    </w:pPr>
    <w:r>
      <w:rPr>
        <w:noProof/>
        <w:lang w:eastAsia="de-CH"/>
      </w:rPr>
      <w:pict w14:anchorId="55F21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40" o:spid="_x0000_s2066" type="#_x0000_t75" style="position:absolute;margin-left:0;margin-top:0;width:595.6pt;height:842.15pt;z-index:-251658240;mso-position-horizontal:center;mso-position-horizontal-relative:margin;mso-position-vertical:center;mso-position-vertical-relative:margin" o:allowincell="f">
          <v:imagedata r:id="rId1" o:title="Hintergrund_ne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F6357"/>
    <w:multiLevelType w:val="hybridMultilevel"/>
    <w:tmpl w:val="EDCC6F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53"/>
    <w:rsid w:val="00060C03"/>
    <w:rsid w:val="00096BF0"/>
    <w:rsid w:val="00097C9E"/>
    <w:rsid w:val="000A6E74"/>
    <w:rsid w:val="000B2FE0"/>
    <w:rsid w:val="000C7B3A"/>
    <w:rsid w:val="000E0559"/>
    <w:rsid w:val="00106B97"/>
    <w:rsid w:val="00127B09"/>
    <w:rsid w:val="0013713B"/>
    <w:rsid w:val="00172990"/>
    <w:rsid w:val="001A1199"/>
    <w:rsid w:val="001E12BD"/>
    <w:rsid w:val="00205020"/>
    <w:rsid w:val="00246C4B"/>
    <w:rsid w:val="00295135"/>
    <w:rsid w:val="002B1F3D"/>
    <w:rsid w:val="0032209A"/>
    <w:rsid w:val="00356404"/>
    <w:rsid w:val="003567F8"/>
    <w:rsid w:val="003C2776"/>
    <w:rsid w:val="003D070C"/>
    <w:rsid w:val="003E496C"/>
    <w:rsid w:val="0040255C"/>
    <w:rsid w:val="004047FA"/>
    <w:rsid w:val="00431B13"/>
    <w:rsid w:val="00451193"/>
    <w:rsid w:val="00464163"/>
    <w:rsid w:val="0049039E"/>
    <w:rsid w:val="00493A3C"/>
    <w:rsid w:val="005106FC"/>
    <w:rsid w:val="005A3E0F"/>
    <w:rsid w:val="005E5555"/>
    <w:rsid w:val="006428E5"/>
    <w:rsid w:val="00683527"/>
    <w:rsid w:val="00683A1B"/>
    <w:rsid w:val="0070425D"/>
    <w:rsid w:val="00731837"/>
    <w:rsid w:val="00744A53"/>
    <w:rsid w:val="007603F6"/>
    <w:rsid w:val="007663AE"/>
    <w:rsid w:val="00775170"/>
    <w:rsid w:val="007873A4"/>
    <w:rsid w:val="007977CB"/>
    <w:rsid w:val="007B3F8B"/>
    <w:rsid w:val="007C03F6"/>
    <w:rsid w:val="007E0B38"/>
    <w:rsid w:val="00801F4B"/>
    <w:rsid w:val="00816207"/>
    <w:rsid w:val="00864230"/>
    <w:rsid w:val="00867CF0"/>
    <w:rsid w:val="00870B2A"/>
    <w:rsid w:val="008A75DE"/>
    <w:rsid w:val="00922A58"/>
    <w:rsid w:val="00932D73"/>
    <w:rsid w:val="009372CA"/>
    <w:rsid w:val="009415AC"/>
    <w:rsid w:val="0097344E"/>
    <w:rsid w:val="00A57133"/>
    <w:rsid w:val="00A94DA0"/>
    <w:rsid w:val="00B15B69"/>
    <w:rsid w:val="00B401C8"/>
    <w:rsid w:val="00B83360"/>
    <w:rsid w:val="00B92AE3"/>
    <w:rsid w:val="00BD180B"/>
    <w:rsid w:val="00BD67B3"/>
    <w:rsid w:val="00BF13E3"/>
    <w:rsid w:val="00C12012"/>
    <w:rsid w:val="00C17D8E"/>
    <w:rsid w:val="00C72503"/>
    <w:rsid w:val="00C748C5"/>
    <w:rsid w:val="00C967FA"/>
    <w:rsid w:val="00CC0404"/>
    <w:rsid w:val="00D5670F"/>
    <w:rsid w:val="00D71B1D"/>
    <w:rsid w:val="00D971E7"/>
    <w:rsid w:val="00DC5498"/>
    <w:rsid w:val="00DD7876"/>
    <w:rsid w:val="00DD791C"/>
    <w:rsid w:val="00E564F0"/>
    <w:rsid w:val="00E73BE6"/>
    <w:rsid w:val="00E77C4C"/>
    <w:rsid w:val="00EA0B56"/>
    <w:rsid w:val="00EA3B78"/>
    <w:rsid w:val="00EC671F"/>
    <w:rsid w:val="00EF7766"/>
    <w:rsid w:val="00F0121F"/>
    <w:rsid w:val="00F47DF5"/>
    <w:rsid w:val="00F60FBF"/>
    <w:rsid w:val="00F744F0"/>
    <w:rsid w:val="00F76F84"/>
    <w:rsid w:val="00FD7BDF"/>
    <w:rsid w:val="00FE46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ocId w14:val="65696E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44A53"/>
    <w:rPr>
      <w:rFonts w:ascii="Calibri" w:eastAsiaTheme="minorHAnsi" w:hAnsi="Calibri" w:cs="Times New Roman"/>
      <w:sz w:val="20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basedOn w:val="Standard"/>
    <w:next w:val="Standard"/>
    <w:qFormat/>
    <w:rsid w:val="005E5555"/>
    <w:pPr>
      <w:spacing w:line="180" w:lineRule="exact"/>
      <w:jc w:val="right"/>
    </w:pPr>
    <w:rPr>
      <w:rFonts w:asciiTheme="majorHAnsi" w:eastAsia="Times" w:hAnsiTheme="majorHAnsi"/>
      <w:noProof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AE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AE3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9415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867C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CF0"/>
  </w:style>
  <w:style w:type="paragraph" w:styleId="Fuzeile">
    <w:name w:val="footer"/>
    <w:basedOn w:val="Standard"/>
    <w:link w:val="FuzeileZchn"/>
    <w:uiPriority w:val="99"/>
    <w:unhideWhenUsed/>
    <w:rsid w:val="00867C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CF0"/>
  </w:style>
  <w:style w:type="table" w:styleId="Tabellenraster">
    <w:name w:val="Table Grid"/>
    <w:basedOn w:val="NormaleTabelle"/>
    <w:uiPriority w:val="59"/>
    <w:rsid w:val="00744A53"/>
    <w:rPr>
      <w:rFonts w:ascii="Calibri" w:eastAsiaTheme="minorHAnsi" w:hAnsi="Calibri" w:cs="Times New Roman"/>
      <w:sz w:val="20"/>
      <w:szCs w:val="20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44A5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44A53"/>
    <w:rPr>
      <w:color w:val="808080"/>
    </w:rPr>
  </w:style>
  <w:style w:type="character" w:styleId="Link">
    <w:name w:val="Hyperlink"/>
    <w:basedOn w:val="Absatz-Standardschriftart"/>
    <w:uiPriority w:val="99"/>
    <w:unhideWhenUsed/>
    <w:rsid w:val="00060C0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C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ichi\Dropbox\kklick\Vorlagen\14_05_01_kklick_Dokument_Vorlage_AR%20S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0E93B-3B2D-B741-9BEC-BEBB2D8C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C:\Users\Richi\Dropbox\kklick\Vorlagen\14_05_01_kklick_Dokument_Vorlage_AR SG.dotx</Template>
  <TotalTime>0</TotalTime>
  <Pages>1</Pages>
  <Words>260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Cactus AG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 Küttel</dc:creator>
  <cp:lastModifiedBy>Richi Küttel</cp:lastModifiedBy>
  <cp:revision>3</cp:revision>
  <cp:lastPrinted>2017-08-18T14:28:00Z</cp:lastPrinted>
  <dcterms:created xsi:type="dcterms:W3CDTF">2017-10-17T08:42:00Z</dcterms:created>
  <dcterms:modified xsi:type="dcterms:W3CDTF">2017-10-17T08:45:00Z</dcterms:modified>
</cp:coreProperties>
</file>